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4F91" w14:textId="77777777" w:rsidR="000A3749" w:rsidRPr="00A61ADE" w:rsidRDefault="000A3749" w:rsidP="000A3749">
      <w:pPr>
        <w:ind w:left="227"/>
        <w:rPr>
          <w:b/>
          <w:sz w:val="16"/>
          <w:szCs w:val="16"/>
        </w:rPr>
      </w:pPr>
      <w:bookmarkStart w:id="0" w:name="_GoBack"/>
      <w:bookmarkEnd w:id="0"/>
    </w:p>
    <w:p w14:paraId="5E148181" w14:textId="7D12D402" w:rsidR="00B745C5" w:rsidRPr="000A3749" w:rsidRDefault="00B745C5" w:rsidP="000A3749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749">
        <w:rPr>
          <w:rFonts w:ascii="Arial" w:hAnsi="Arial" w:cs="Arial"/>
          <w:b/>
          <w:sz w:val="24"/>
          <w:szCs w:val="24"/>
          <w:u w:val="single"/>
        </w:rPr>
        <w:t xml:space="preserve">Erforderliche Unterlagen für die Aufnahme in das Verzeichnis der Vertragsinstallateure bei </w:t>
      </w:r>
      <w:proofErr w:type="spellStart"/>
      <w:r w:rsidRPr="000A3749">
        <w:rPr>
          <w:rFonts w:ascii="Arial" w:hAnsi="Arial" w:cs="Arial"/>
          <w:b/>
          <w:sz w:val="24"/>
          <w:szCs w:val="24"/>
          <w:u w:val="single"/>
        </w:rPr>
        <w:t>MainKinzigNetzdienste</w:t>
      </w:r>
      <w:proofErr w:type="spellEnd"/>
      <w:r w:rsidRPr="000A3749">
        <w:rPr>
          <w:rFonts w:ascii="Arial" w:hAnsi="Arial" w:cs="Arial"/>
          <w:b/>
          <w:sz w:val="24"/>
          <w:szCs w:val="24"/>
          <w:u w:val="single"/>
        </w:rPr>
        <w:t>:</w:t>
      </w:r>
    </w:p>
    <w:p w14:paraId="0823AF31" w14:textId="77777777" w:rsidR="000A3749" w:rsidRPr="000A3749" w:rsidRDefault="000A3749" w:rsidP="00E345B4">
      <w:pPr>
        <w:rPr>
          <w:rFonts w:ascii="Arial" w:hAnsi="Arial" w:cs="Arial"/>
          <w:b/>
          <w:sz w:val="22"/>
          <w:szCs w:val="22"/>
        </w:rPr>
      </w:pPr>
    </w:p>
    <w:p w14:paraId="7E5E9A69" w14:textId="62AEC029" w:rsidR="00F95AFB" w:rsidRDefault="004B6870" w:rsidP="00B745C5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 xml:space="preserve">Firma: </w:t>
      </w:r>
      <w:r w:rsidR="006A7DC8" w:rsidRPr="000A3749">
        <w:rPr>
          <w:rFonts w:ascii="Arial" w:hAnsi="Arial" w:cs="Arial"/>
          <w:sz w:val="22"/>
          <w:szCs w:val="22"/>
        </w:rPr>
        <w:t>_______________________________________________________</w:t>
      </w:r>
      <w:r w:rsidR="00883CEB" w:rsidRPr="000A3749">
        <w:rPr>
          <w:rFonts w:ascii="Arial" w:hAnsi="Arial" w:cs="Arial"/>
          <w:sz w:val="22"/>
          <w:szCs w:val="22"/>
        </w:rPr>
        <w:t>__________</w:t>
      </w:r>
    </w:p>
    <w:p w14:paraId="650EC686" w14:textId="77777777" w:rsidR="000A3749" w:rsidRPr="000A3749" w:rsidRDefault="000A3749" w:rsidP="00B745C5">
      <w:pPr>
        <w:ind w:left="360"/>
        <w:rPr>
          <w:rFonts w:ascii="Arial" w:hAnsi="Arial" w:cs="Arial"/>
          <w:sz w:val="22"/>
          <w:szCs w:val="22"/>
        </w:rPr>
      </w:pPr>
    </w:p>
    <w:p w14:paraId="0E56ADFA" w14:textId="77777777" w:rsidR="004B6870" w:rsidRPr="000A3749" w:rsidRDefault="006A7DC8" w:rsidP="00B745C5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Verantwortlicher Fachmann: ______________________ Geburtsdatum:_____________</w:t>
      </w:r>
    </w:p>
    <w:p w14:paraId="40A7D40B" w14:textId="77777777" w:rsidR="00D53B00" w:rsidRPr="000A3749" w:rsidRDefault="00D53B00" w:rsidP="0044740D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7E6E1C" w14:textId="77777777" w:rsidR="00B745C5" w:rsidRPr="000A3749" w:rsidRDefault="00B745C5" w:rsidP="00B745C5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1. Nachweis über die Anstellung des verantwortlichen Fachmannes (Anstellungsvertrag)</w:t>
      </w:r>
    </w:p>
    <w:p w14:paraId="6A52DFEB" w14:textId="77777777" w:rsidR="00B745C5" w:rsidRPr="000A3749" w:rsidRDefault="00B745C5" w:rsidP="00B745C5">
      <w:pPr>
        <w:ind w:left="360"/>
        <w:rPr>
          <w:rFonts w:ascii="Arial" w:hAnsi="Arial" w:cs="Arial"/>
          <w:sz w:val="16"/>
          <w:szCs w:val="16"/>
        </w:rPr>
      </w:pPr>
    </w:p>
    <w:p w14:paraId="0865199C" w14:textId="77777777" w:rsidR="00B745C5" w:rsidRPr="000A3749" w:rsidRDefault="00B745C5" w:rsidP="00B745C5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29942F71" w14:textId="77777777" w:rsidR="00B745C5" w:rsidRPr="000A3749" w:rsidRDefault="00B745C5" w:rsidP="00B745C5">
      <w:pPr>
        <w:ind w:left="360"/>
        <w:rPr>
          <w:rFonts w:ascii="Arial" w:hAnsi="Arial" w:cs="Arial"/>
          <w:sz w:val="22"/>
          <w:szCs w:val="22"/>
        </w:rPr>
      </w:pPr>
    </w:p>
    <w:p w14:paraId="34ECDD9D" w14:textId="77777777" w:rsidR="00D53B00" w:rsidRPr="000A3749" w:rsidRDefault="00D53B00" w:rsidP="00B745C5">
      <w:pPr>
        <w:ind w:left="360"/>
        <w:rPr>
          <w:rFonts w:ascii="Arial" w:hAnsi="Arial" w:cs="Arial"/>
          <w:sz w:val="22"/>
          <w:szCs w:val="22"/>
        </w:rPr>
      </w:pPr>
    </w:p>
    <w:p w14:paraId="7DFEA886" w14:textId="77777777" w:rsidR="00B745C5" w:rsidRPr="000A3749" w:rsidRDefault="00B745C5" w:rsidP="00B745C5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2. Bescheinigung über die Anmeldung eines Gewerbebetriebes</w:t>
      </w:r>
    </w:p>
    <w:p w14:paraId="2D940A60" w14:textId="77777777" w:rsidR="00B745C5" w:rsidRPr="000A3749" w:rsidRDefault="00B745C5" w:rsidP="00B745C5">
      <w:pPr>
        <w:ind w:left="360"/>
        <w:rPr>
          <w:rFonts w:ascii="Arial" w:hAnsi="Arial" w:cs="Arial"/>
          <w:sz w:val="16"/>
          <w:szCs w:val="16"/>
        </w:rPr>
      </w:pPr>
    </w:p>
    <w:p w14:paraId="235EDBB8" w14:textId="77777777" w:rsidR="00B745C5" w:rsidRPr="000A3749" w:rsidRDefault="00B745C5" w:rsidP="00B745C5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091FE954" w14:textId="77777777" w:rsidR="00B745C5" w:rsidRPr="000A3749" w:rsidRDefault="00B745C5" w:rsidP="00B745C5">
      <w:pPr>
        <w:ind w:left="360"/>
        <w:rPr>
          <w:rFonts w:ascii="Arial" w:hAnsi="Arial" w:cs="Arial"/>
          <w:sz w:val="22"/>
          <w:szCs w:val="22"/>
        </w:rPr>
      </w:pPr>
    </w:p>
    <w:p w14:paraId="2846F9EF" w14:textId="77777777" w:rsidR="00D53B00" w:rsidRPr="000A3749" w:rsidRDefault="00D53B00" w:rsidP="00B745C5">
      <w:pPr>
        <w:ind w:left="360"/>
        <w:rPr>
          <w:rFonts w:ascii="Arial" w:hAnsi="Arial" w:cs="Arial"/>
          <w:sz w:val="22"/>
          <w:szCs w:val="22"/>
        </w:rPr>
      </w:pPr>
    </w:p>
    <w:p w14:paraId="45EF0510" w14:textId="77777777" w:rsidR="00B745C5" w:rsidRPr="000A3749" w:rsidRDefault="00B745C5" w:rsidP="00B745C5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3. Nachweise der Handwerkskammer:</w:t>
      </w:r>
    </w:p>
    <w:p w14:paraId="7DA21C56" w14:textId="77777777" w:rsidR="00B745C5" w:rsidRPr="000A3749" w:rsidRDefault="00B745C5" w:rsidP="00B745C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a) Bescheinigung über die Eintragung in die Handwerksrolle</w:t>
      </w:r>
    </w:p>
    <w:p w14:paraId="4F26142A" w14:textId="77777777" w:rsidR="00B745C5" w:rsidRPr="000A3749" w:rsidRDefault="00B745C5" w:rsidP="00B745C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b) Handwerkskarte (Vorder- und Rückseite)</w:t>
      </w:r>
    </w:p>
    <w:p w14:paraId="02E07218" w14:textId="77777777" w:rsidR="00B745C5" w:rsidRPr="000A3749" w:rsidRDefault="00B745C5" w:rsidP="00B745C5">
      <w:pPr>
        <w:rPr>
          <w:rFonts w:ascii="Arial" w:hAnsi="Arial" w:cs="Arial"/>
          <w:sz w:val="16"/>
          <w:szCs w:val="16"/>
        </w:rPr>
      </w:pPr>
    </w:p>
    <w:p w14:paraId="7785A63B" w14:textId="77777777" w:rsidR="00B745C5" w:rsidRPr="000A3749" w:rsidRDefault="00B745C5" w:rsidP="00B745C5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5D472962" w14:textId="77777777" w:rsidR="00B745C5" w:rsidRPr="000A3749" w:rsidRDefault="00B745C5" w:rsidP="00B745C5">
      <w:pPr>
        <w:ind w:left="360"/>
        <w:rPr>
          <w:rFonts w:ascii="Arial" w:hAnsi="Arial" w:cs="Arial"/>
          <w:sz w:val="22"/>
          <w:szCs w:val="22"/>
        </w:rPr>
      </w:pPr>
    </w:p>
    <w:p w14:paraId="0E0B806D" w14:textId="77777777" w:rsidR="00D53B00" w:rsidRPr="000A3749" w:rsidRDefault="00D53B00" w:rsidP="00B745C5">
      <w:pPr>
        <w:ind w:left="360"/>
        <w:rPr>
          <w:rFonts w:ascii="Arial" w:hAnsi="Arial" w:cs="Arial"/>
          <w:sz w:val="22"/>
          <w:szCs w:val="22"/>
        </w:rPr>
      </w:pPr>
    </w:p>
    <w:p w14:paraId="6A4A97AF" w14:textId="77777777" w:rsidR="00574D4A" w:rsidRPr="000A3749" w:rsidRDefault="00B745C5" w:rsidP="00574D4A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 xml:space="preserve">4. </w:t>
      </w:r>
      <w:r w:rsidR="00574D4A" w:rsidRPr="000A3749">
        <w:rPr>
          <w:rFonts w:ascii="Arial" w:hAnsi="Arial" w:cs="Arial"/>
          <w:b/>
          <w:sz w:val="22"/>
          <w:szCs w:val="22"/>
        </w:rPr>
        <w:t xml:space="preserve">Qualifikationsnachweis des verantwortlichen Fachmannes </w:t>
      </w:r>
    </w:p>
    <w:p w14:paraId="4AA9F65B" w14:textId="77777777" w:rsidR="00574D4A" w:rsidRPr="00A61ADE" w:rsidRDefault="00574D4A" w:rsidP="00574D4A">
      <w:pPr>
        <w:numPr>
          <w:ilvl w:val="1"/>
          <w:numId w:val="1"/>
        </w:numPr>
        <w:rPr>
          <w:rFonts w:ascii="Arial" w:hAnsi="Arial" w:cs="Arial"/>
        </w:rPr>
      </w:pPr>
      <w:r w:rsidRPr="00A61ADE">
        <w:rPr>
          <w:rFonts w:ascii="Arial" w:hAnsi="Arial" w:cs="Arial"/>
        </w:rPr>
        <w:t>Meisterbrief, Diplomzeugnis, Ausnahmebewilligung, Sachkundenachweis, z. B. 80-Stunden-Lehrgang TRGI</w:t>
      </w:r>
      <w:r w:rsidR="009A7F4E" w:rsidRPr="00A61ADE">
        <w:rPr>
          <w:rFonts w:ascii="Arial" w:hAnsi="Arial" w:cs="Arial"/>
        </w:rPr>
        <w:t xml:space="preserve">, </w:t>
      </w:r>
      <w:r w:rsidR="002463AE" w:rsidRPr="00A61ADE">
        <w:rPr>
          <w:rFonts w:ascii="Arial" w:hAnsi="Arial" w:cs="Arial"/>
        </w:rPr>
        <w:t>min. 50 Punkte im Prüfungsfach</w:t>
      </w:r>
      <w:r w:rsidR="009A7F4E" w:rsidRPr="00A61ADE">
        <w:rPr>
          <w:rFonts w:ascii="Arial" w:hAnsi="Arial" w:cs="Arial"/>
        </w:rPr>
        <w:t xml:space="preserve"> Sicherheits- und Instandhaltungstechnik</w:t>
      </w:r>
    </w:p>
    <w:p w14:paraId="755CDC78" w14:textId="77777777" w:rsidR="00B745C5" w:rsidRPr="000A3749" w:rsidRDefault="00B745C5" w:rsidP="00B745C5">
      <w:pPr>
        <w:ind w:left="360"/>
        <w:rPr>
          <w:rFonts w:ascii="Arial" w:hAnsi="Arial" w:cs="Arial"/>
          <w:sz w:val="16"/>
          <w:szCs w:val="16"/>
        </w:rPr>
      </w:pPr>
    </w:p>
    <w:p w14:paraId="0682D884" w14:textId="77777777" w:rsidR="00574D4A" w:rsidRPr="000A3749" w:rsidRDefault="00574D4A" w:rsidP="00574D4A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64B8E93D" w14:textId="77777777" w:rsidR="00574D4A" w:rsidRPr="000A3749" w:rsidRDefault="00574D4A" w:rsidP="00574D4A">
      <w:pPr>
        <w:ind w:left="360"/>
        <w:rPr>
          <w:rFonts w:ascii="Arial" w:hAnsi="Arial" w:cs="Arial"/>
          <w:sz w:val="22"/>
          <w:szCs w:val="22"/>
        </w:rPr>
      </w:pPr>
    </w:p>
    <w:p w14:paraId="24D8A639" w14:textId="77777777" w:rsidR="00D53B00" w:rsidRPr="000A3749" w:rsidRDefault="00D53B00" w:rsidP="00574D4A">
      <w:pPr>
        <w:ind w:left="360"/>
        <w:rPr>
          <w:rFonts w:ascii="Arial" w:hAnsi="Arial" w:cs="Arial"/>
          <w:sz w:val="22"/>
          <w:szCs w:val="22"/>
        </w:rPr>
      </w:pPr>
    </w:p>
    <w:p w14:paraId="1C9AE4E0" w14:textId="77777777" w:rsidR="000A3749" w:rsidRDefault="00574D4A" w:rsidP="00574D4A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5. Kenntnisnachweis der aktuellen Technischen Regeln DVGW-TRGI, Arbeits</w:t>
      </w:r>
      <w:r w:rsidR="000A3749">
        <w:rPr>
          <w:rFonts w:ascii="Arial" w:hAnsi="Arial" w:cs="Arial"/>
          <w:b/>
          <w:sz w:val="22"/>
          <w:szCs w:val="22"/>
        </w:rPr>
        <w:t>-</w:t>
      </w:r>
    </w:p>
    <w:p w14:paraId="5717512C" w14:textId="1BBC29C3" w:rsidR="00574D4A" w:rsidRPr="000A3749" w:rsidRDefault="00574D4A" w:rsidP="00574D4A">
      <w:pPr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0A3749">
        <w:rPr>
          <w:rFonts w:ascii="Arial" w:hAnsi="Arial" w:cs="Arial"/>
          <w:b/>
          <w:sz w:val="22"/>
          <w:szCs w:val="22"/>
        </w:rPr>
        <w:t>blatt</w:t>
      </w:r>
      <w:proofErr w:type="spellEnd"/>
      <w:r w:rsidRPr="000A3749">
        <w:rPr>
          <w:rFonts w:ascii="Arial" w:hAnsi="Arial" w:cs="Arial"/>
          <w:b/>
          <w:sz w:val="22"/>
          <w:szCs w:val="22"/>
        </w:rPr>
        <w:t xml:space="preserve"> G600 </w:t>
      </w:r>
    </w:p>
    <w:p w14:paraId="232DB422" w14:textId="77777777" w:rsidR="007250F4" w:rsidRPr="000A3749" w:rsidRDefault="007250F4" w:rsidP="00574D4A">
      <w:pPr>
        <w:ind w:left="360"/>
        <w:rPr>
          <w:rFonts w:ascii="Arial" w:hAnsi="Arial" w:cs="Arial"/>
          <w:sz w:val="16"/>
          <w:szCs w:val="16"/>
        </w:rPr>
      </w:pPr>
    </w:p>
    <w:p w14:paraId="3491E352" w14:textId="77777777" w:rsidR="00B745C5" w:rsidRPr="000A3749" w:rsidRDefault="00574D4A" w:rsidP="00574D4A">
      <w:pPr>
        <w:ind w:firstLine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5BCA8E90" w14:textId="77777777" w:rsidR="00574D4A" w:rsidRPr="000A3749" w:rsidRDefault="00574D4A" w:rsidP="00574D4A">
      <w:pPr>
        <w:ind w:firstLine="360"/>
        <w:rPr>
          <w:rFonts w:ascii="Arial" w:hAnsi="Arial" w:cs="Arial"/>
          <w:sz w:val="22"/>
          <w:szCs w:val="22"/>
        </w:rPr>
      </w:pPr>
    </w:p>
    <w:p w14:paraId="04CC18FC" w14:textId="77777777" w:rsidR="00D53B00" w:rsidRPr="000A3749" w:rsidRDefault="00D53B00" w:rsidP="00574D4A">
      <w:pPr>
        <w:ind w:firstLine="360"/>
        <w:rPr>
          <w:rFonts w:ascii="Arial" w:hAnsi="Arial" w:cs="Arial"/>
          <w:sz w:val="22"/>
          <w:szCs w:val="22"/>
        </w:rPr>
      </w:pPr>
    </w:p>
    <w:p w14:paraId="24E739E4" w14:textId="77777777" w:rsidR="00574D4A" w:rsidRPr="000A3749" w:rsidRDefault="00574D4A" w:rsidP="00574D4A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6. Nachweis über den Besitz einer ordnungsgemäß eingerichteten Werkstatt mit ausreichenden Werkzeugen</w:t>
      </w:r>
    </w:p>
    <w:p w14:paraId="55A49819" w14:textId="77777777" w:rsidR="00574D4A" w:rsidRPr="000A3749" w:rsidRDefault="00574D4A" w:rsidP="00574D4A">
      <w:pPr>
        <w:ind w:firstLine="360"/>
        <w:rPr>
          <w:rFonts w:ascii="Arial" w:hAnsi="Arial" w:cs="Arial"/>
          <w:sz w:val="16"/>
          <w:szCs w:val="16"/>
        </w:rPr>
      </w:pPr>
    </w:p>
    <w:p w14:paraId="266BE0BC" w14:textId="77777777" w:rsidR="00B745C5" w:rsidRPr="000A3749" w:rsidRDefault="00574D4A" w:rsidP="00B745C5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1399441F" w14:textId="77777777" w:rsidR="00574D4A" w:rsidRPr="000A3749" w:rsidRDefault="00574D4A" w:rsidP="00B745C5">
      <w:pPr>
        <w:ind w:left="360"/>
        <w:rPr>
          <w:rFonts w:ascii="Arial" w:hAnsi="Arial" w:cs="Arial"/>
          <w:sz w:val="22"/>
          <w:szCs w:val="22"/>
        </w:rPr>
      </w:pPr>
    </w:p>
    <w:p w14:paraId="79D71919" w14:textId="77777777" w:rsidR="00D53B00" w:rsidRPr="000A3749" w:rsidRDefault="00D53B00" w:rsidP="00B745C5">
      <w:pPr>
        <w:ind w:left="360"/>
        <w:rPr>
          <w:rFonts w:ascii="Arial" w:hAnsi="Arial" w:cs="Arial"/>
          <w:sz w:val="22"/>
          <w:szCs w:val="22"/>
        </w:rPr>
      </w:pPr>
    </w:p>
    <w:p w14:paraId="4BEACAFE" w14:textId="77777777" w:rsidR="00574D4A" w:rsidRPr="000A3749" w:rsidRDefault="00574D4A" w:rsidP="00B745C5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7. Nachweis über den Besitz der einschlägigen Vorschriften und Richtlinien des DVGW sowie DIN-Vorschriften</w:t>
      </w:r>
    </w:p>
    <w:p w14:paraId="097A564E" w14:textId="77777777" w:rsidR="00574D4A" w:rsidRPr="000A3749" w:rsidRDefault="00574D4A" w:rsidP="00B745C5">
      <w:pPr>
        <w:ind w:left="360"/>
        <w:rPr>
          <w:rFonts w:ascii="Arial" w:hAnsi="Arial" w:cs="Arial"/>
          <w:sz w:val="16"/>
          <w:szCs w:val="16"/>
        </w:rPr>
      </w:pPr>
    </w:p>
    <w:p w14:paraId="354DB49F" w14:textId="77777777" w:rsidR="00574D4A" w:rsidRPr="000A3749" w:rsidRDefault="00574D4A" w:rsidP="00574D4A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0116F9C7" w14:textId="77777777" w:rsidR="00574D4A" w:rsidRPr="000A3749" w:rsidRDefault="00574D4A" w:rsidP="00B745C5">
      <w:pPr>
        <w:ind w:left="360"/>
        <w:rPr>
          <w:rFonts w:ascii="Arial" w:hAnsi="Arial" w:cs="Arial"/>
          <w:sz w:val="22"/>
          <w:szCs w:val="22"/>
        </w:rPr>
      </w:pPr>
    </w:p>
    <w:p w14:paraId="77383530" w14:textId="77777777" w:rsidR="00574D4A" w:rsidRPr="000A3749" w:rsidRDefault="00574D4A" w:rsidP="00B745C5">
      <w:pPr>
        <w:ind w:left="360"/>
        <w:rPr>
          <w:rFonts w:ascii="Arial" w:hAnsi="Arial" w:cs="Arial"/>
          <w:sz w:val="22"/>
          <w:szCs w:val="22"/>
        </w:rPr>
      </w:pPr>
    </w:p>
    <w:p w14:paraId="425D593D" w14:textId="4336C002" w:rsidR="00574D4A" w:rsidRPr="000A3749" w:rsidRDefault="007250F4" w:rsidP="00574D4A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8</w:t>
      </w:r>
      <w:r w:rsidR="00574D4A" w:rsidRPr="000A3749">
        <w:rPr>
          <w:rFonts w:ascii="Arial" w:hAnsi="Arial" w:cs="Arial"/>
          <w:b/>
          <w:sz w:val="22"/>
          <w:szCs w:val="22"/>
        </w:rPr>
        <w:t>. Nachweis über den Abschlu</w:t>
      </w:r>
      <w:r w:rsidR="00E345B4" w:rsidRPr="000A3749">
        <w:rPr>
          <w:rFonts w:ascii="Arial" w:hAnsi="Arial" w:cs="Arial"/>
          <w:b/>
          <w:sz w:val="22"/>
          <w:szCs w:val="22"/>
        </w:rPr>
        <w:t>ss einer Haftpflichtversicherung mit Angabe der Deckungssummen für Sach- und Vermögensschäden, sowie Personenschäden</w:t>
      </w:r>
    </w:p>
    <w:p w14:paraId="12355B18" w14:textId="77777777" w:rsidR="00574D4A" w:rsidRPr="000A3749" w:rsidRDefault="00574D4A" w:rsidP="00574D4A">
      <w:pPr>
        <w:ind w:left="360"/>
        <w:rPr>
          <w:rFonts w:ascii="Arial" w:hAnsi="Arial" w:cs="Arial"/>
          <w:sz w:val="16"/>
          <w:szCs w:val="16"/>
        </w:rPr>
      </w:pPr>
    </w:p>
    <w:p w14:paraId="23F46AB5" w14:textId="77777777" w:rsidR="00574D4A" w:rsidRPr="000A3749" w:rsidRDefault="00574D4A" w:rsidP="00574D4A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Notizen:_________________________________________________________________</w:t>
      </w:r>
    </w:p>
    <w:p w14:paraId="72AE6410" w14:textId="77777777" w:rsidR="00574D4A" w:rsidRPr="000A3749" w:rsidRDefault="00574D4A" w:rsidP="00574D4A">
      <w:pPr>
        <w:ind w:left="360"/>
        <w:rPr>
          <w:rFonts w:ascii="Arial" w:hAnsi="Arial" w:cs="Arial"/>
          <w:sz w:val="22"/>
          <w:szCs w:val="22"/>
        </w:rPr>
      </w:pPr>
    </w:p>
    <w:p w14:paraId="2741B080" w14:textId="77777777" w:rsidR="00D53B00" w:rsidRPr="000A3749" w:rsidRDefault="00D53B00" w:rsidP="00574D4A">
      <w:pPr>
        <w:ind w:left="360"/>
        <w:rPr>
          <w:rFonts w:ascii="Arial" w:hAnsi="Arial" w:cs="Arial"/>
          <w:sz w:val="22"/>
          <w:szCs w:val="22"/>
        </w:rPr>
      </w:pPr>
    </w:p>
    <w:p w14:paraId="1E1CED8D" w14:textId="55978B58" w:rsidR="00574D4A" w:rsidRPr="000A3749" w:rsidRDefault="007250F4" w:rsidP="00574D4A">
      <w:pPr>
        <w:ind w:left="360"/>
        <w:rPr>
          <w:rFonts w:ascii="Arial" w:hAnsi="Arial" w:cs="Arial"/>
          <w:b/>
          <w:sz w:val="22"/>
          <w:szCs w:val="22"/>
        </w:rPr>
      </w:pPr>
      <w:r w:rsidRPr="000A3749">
        <w:rPr>
          <w:rFonts w:ascii="Arial" w:hAnsi="Arial" w:cs="Arial"/>
          <w:b/>
          <w:sz w:val="22"/>
          <w:szCs w:val="22"/>
        </w:rPr>
        <w:t>9</w:t>
      </w:r>
      <w:r w:rsidR="00574D4A" w:rsidRPr="000A3749">
        <w:rPr>
          <w:rFonts w:ascii="Arial" w:hAnsi="Arial" w:cs="Arial"/>
          <w:b/>
          <w:sz w:val="22"/>
          <w:szCs w:val="22"/>
        </w:rPr>
        <w:t>. Passbild</w:t>
      </w:r>
    </w:p>
    <w:p w14:paraId="56D205E6" w14:textId="77777777" w:rsidR="00574D4A" w:rsidRPr="000A3749" w:rsidRDefault="00574D4A" w:rsidP="00574D4A">
      <w:pPr>
        <w:ind w:left="360"/>
        <w:rPr>
          <w:rFonts w:ascii="Arial" w:hAnsi="Arial" w:cs="Arial"/>
          <w:sz w:val="16"/>
          <w:szCs w:val="16"/>
        </w:rPr>
      </w:pPr>
    </w:p>
    <w:p w14:paraId="523933ED" w14:textId="77777777" w:rsidR="00F95AFB" w:rsidRPr="000A3749" w:rsidRDefault="00574D4A" w:rsidP="00F95AFB">
      <w:pPr>
        <w:ind w:left="360"/>
        <w:rPr>
          <w:rFonts w:ascii="Arial" w:hAnsi="Arial" w:cs="Arial"/>
          <w:sz w:val="22"/>
          <w:szCs w:val="22"/>
        </w:rPr>
      </w:pPr>
      <w:r w:rsidRPr="000A3749">
        <w:rPr>
          <w:rFonts w:ascii="Arial" w:hAnsi="Arial" w:cs="Arial"/>
          <w:sz w:val="22"/>
          <w:szCs w:val="22"/>
        </w:rPr>
        <w:t>Notizen:_________________________________</w:t>
      </w:r>
      <w:r w:rsidR="00F95AFB" w:rsidRPr="000A3749">
        <w:rPr>
          <w:rFonts w:ascii="Arial" w:hAnsi="Arial" w:cs="Arial"/>
          <w:sz w:val="22"/>
          <w:szCs w:val="22"/>
        </w:rPr>
        <w:t>________________________________</w:t>
      </w:r>
    </w:p>
    <w:sectPr w:rsidR="00F95AFB" w:rsidRPr="000A3749" w:rsidSect="0044740D">
      <w:headerReference w:type="default" r:id="rId7"/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6669" w14:textId="77777777" w:rsidR="00B46381" w:rsidRDefault="00B46381" w:rsidP="000A3749">
      <w:r>
        <w:separator/>
      </w:r>
    </w:p>
  </w:endnote>
  <w:endnote w:type="continuationSeparator" w:id="0">
    <w:p w14:paraId="650C8CFE" w14:textId="77777777" w:rsidR="00B46381" w:rsidRDefault="00B46381" w:rsidP="000A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C8B9" w14:textId="77777777" w:rsidR="00B46381" w:rsidRDefault="00B46381" w:rsidP="000A3749">
      <w:r>
        <w:separator/>
      </w:r>
    </w:p>
  </w:footnote>
  <w:footnote w:type="continuationSeparator" w:id="0">
    <w:p w14:paraId="345C7392" w14:textId="77777777" w:rsidR="00B46381" w:rsidRDefault="00B46381" w:rsidP="000A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38C5" w14:textId="58A172FC" w:rsidR="000A3749" w:rsidRDefault="000A3749" w:rsidP="000A3749">
    <w:pPr>
      <w:pStyle w:val="Kopfzeile"/>
      <w:jc w:val="right"/>
    </w:pPr>
    <w:r w:rsidRPr="00E62566">
      <w:rPr>
        <w:noProof/>
      </w:rPr>
      <w:drawing>
        <wp:inline distT="0" distB="0" distL="0" distR="0" wp14:anchorId="44C51493" wp14:editId="560E25FB">
          <wp:extent cx="1440000" cy="465455"/>
          <wp:effectExtent l="0" t="0" r="0" b="0"/>
          <wp:docPr id="3" name="Bild 1" descr="MK_Netz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MK_Netz_4c.jp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-12928" t="-4451" r="-13416" b="-4451"/>
                  <a:stretch/>
                </pic:blipFill>
                <pic:spPr bwMode="auto">
                  <a:xfrm>
                    <a:off x="0" y="0"/>
                    <a:ext cx="1455472" cy="470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8040D"/>
    <w:multiLevelType w:val="hybridMultilevel"/>
    <w:tmpl w:val="2EE440F8"/>
    <w:lvl w:ilvl="0" w:tplc="8FAE9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5"/>
    <w:rsid w:val="00095CB5"/>
    <w:rsid w:val="000A3749"/>
    <w:rsid w:val="00196EC2"/>
    <w:rsid w:val="002463AE"/>
    <w:rsid w:val="003B06A7"/>
    <w:rsid w:val="004113EC"/>
    <w:rsid w:val="0044740D"/>
    <w:rsid w:val="004B6870"/>
    <w:rsid w:val="00574D4A"/>
    <w:rsid w:val="006A7DC8"/>
    <w:rsid w:val="007250F4"/>
    <w:rsid w:val="00883CEB"/>
    <w:rsid w:val="00921DD1"/>
    <w:rsid w:val="0099276B"/>
    <w:rsid w:val="009A7F4E"/>
    <w:rsid w:val="00A61ADE"/>
    <w:rsid w:val="00B46381"/>
    <w:rsid w:val="00B745C5"/>
    <w:rsid w:val="00BF1008"/>
    <w:rsid w:val="00C172B3"/>
    <w:rsid w:val="00C82163"/>
    <w:rsid w:val="00D212A7"/>
    <w:rsid w:val="00D53B00"/>
    <w:rsid w:val="00E345B4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E998"/>
  <w15:chartTrackingRefBased/>
  <w15:docId w15:val="{0888BE22-BB9E-445D-9615-2690C277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5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821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8216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0A37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3749"/>
  </w:style>
  <w:style w:type="paragraph" w:styleId="Fuzeile">
    <w:name w:val="footer"/>
    <w:basedOn w:val="Standard"/>
    <w:link w:val="FuzeileZchn"/>
    <w:rsid w:val="000A3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6DF4C265.dotm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Erforderliche Unterlagen für die Aufnahme in das Verzeichnis der Vertragsinstallateure bei MainKinzigNetzdienste: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Erforderliche Unterlagen für die Aufnahme in das Verzeichnis der Vertragsinstallateure bei MainKinzigNetzdienste:</dc:title>
  <dc:subject/>
  <dc:creator>Schrecke</dc:creator>
  <cp:keywords/>
  <dc:description/>
  <cp:lastModifiedBy>richter</cp:lastModifiedBy>
  <cp:revision>2</cp:revision>
  <cp:lastPrinted>2017-11-29T12:04:00Z</cp:lastPrinted>
  <dcterms:created xsi:type="dcterms:W3CDTF">2020-08-27T13:05:00Z</dcterms:created>
  <dcterms:modified xsi:type="dcterms:W3CDTF">2020-08-27T13:05:00Z</dcterms:modified>
</cp:coreProperties>
</file>